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C3451A"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787D23">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32782" w:rsidRPr="00232782">
        <w:t>Veterinary Medical Terminology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32782" w:rsidRPr="00232782">
        <w:t>VTEC 1031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32782" w:rsidRPr="00232782">
        <w:t>VTEC 103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232782">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232782">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232782">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C3451A">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C3451A">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C3451A">
        <w:t>15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32782" w:rsidRPr="00232782">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32782" w:rsidRPr="00232782">
        <w:t>Guides students through the process of writing, reading, speaking, and comprehending medical terminology used in veterinary medicine and animal husbandry. Covers the anatomy of medical terminology and common terms associated with body systems, diseases and diagnostics, pharmacology, and common species of domestic animals, including the dog, cat, horse, ruminant, pig, bird and laboratory animals.</w:t>
      </w:r>
      <w:r>
        <w:fldChar w:fldCharType="end"/>
      </w:r>
      <w:bookmarkEnd w:id="12"/>
    </w:p>
    <w:p w:rsidR="00860938" w:rsidRDefault="00860938" w:rsidP="007E4F12"/>
    <w:p w:rsidR="00860938" w:rsidRPr="000E047A" w:rsidRDefault="00860938" w:rsidP="00C3451A">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32782" w:rsidRPr="00232782">
        <w:t>Admission to the Veterinary Technology Program or special permission of the Veterinary Technology Program Director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32782" w:rsidRPr="0023278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32782" w:rsidRPr="00232782">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32782" w:rsidRPr="00232782">
        <w:t>Explain the components of medical terminology used to create veterinary medical terms.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32782" w:rsidRPr="00232782">
        <w:t>Spell, pronounce, and define terms used in veterinary medicine and animal husbandry.</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232782" w:rsidRPr="00232782">
        <w:t>The learning outcomes will be assessed using instructor-designed assignments and exams.</w:t>
      </w:r>
      <w:r>
        <w:fldChar w:fldCharType="end"/>
      </w:r>
      <w:bookmarkEnd w:id="1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E163E" w:rsidRPr="003E163E" w:rsidRDefault="00594256" w:rsidP="003E163E">
      <w:r>
        <w:fldChar w:fldCharType="begin">
          <w:ffData>
            <w:name w:val="Text1"/>
            <w:enabled/>
            <w:calcOnExit w:val="0"/>
            <w:textInput/>
          </w:ffData>
        </w:fldChar>
      </w:r>
      <w:bookmarkStart w:id="19" w:name="Text1"/>
      <w:r>
        <w:instrText xml:space="preserve"> FORMTEXT </w:instrText>
      </w:r>
      <w:r>
        <w:fldChar w:fldCharType="separate"/>
      </w:r>
      <w:r w:rsidR="003E163E" w:rsidRPr="003E163E">
        <w:t>I.</w:t>
      </w:r>
      <w:r w:rsidR="003E163E" w:rsidRPr="003E163E">
        <w:tab/>
        <w:t>Introduction to Medical Terminology</w:t>
      </w:r>
    </w:p>
    <w:p w:rsidR="003E163E" w:rsidRPr="003E163E" w:rsidRDefault="003E163E" w:rsidP="00C3451A">
      <w:pPr>
        <w:ind w:left="720" w:hanging="360"/>
      </w:pPr>
      <w:r w:rsidRPr="003E163E">
        <w:t>A.</w:t>
      </w:r>
      <w:r w:rsidRPr="003E163E">
        <w:tab/>
        <w:t>Base terms</w:t>
      </w:r>
    </w:p>
    <w:p w:rsidR="003E163E" w:rsidRPr="003E163E" w:rsidRDefault="003E163E" w:rsidP="00C3451A">
      <w:pPr>
        <w:ind w:left="720" w:hanging="360"/>
      </w:pPr>
      <w:r w:rsidRPr="003E163E">
        <w:t>B.</w:t>
      </w:r>
      <w:r w:rsidRPr="003E163E">
        <w:tab/>
        <w:t>Prefixes, Suffixes and Combining Rules</w:t>
      </w:r>
    </w:p>
    <w:p w:rsidR="003E163E" w:rsidRPr="003E163E" w:rsidRDefault="003E163E" w:rsidP="003E163E"/>
    <w:p w:rsidR="003E163E" w:rsidRPr="003E163E" w:rsidRDefault="003E163E" w:rsidP="003E163E">
      <w:r w:rsidRPr="003E163E">
        <w:t>II.</w:t>
      </w:r>
      <w:r w:rsidRPr="003E163E">
        <w:tab/>
        <w:t>Terminology of Body Systems</w:t>
      </w:r>
    </w:p>
    <w:p w:rsidR="003E163E" w:rsidRPr="003E163E" w:rsidRDefault="003E163E" w:rsidP="00C3451A">
      <w:pPr>
        <w:ind w:left="720" w:hanging="360"/>
      </w:pPr>
      <w:r w:rsidRPr="003E163E">
        <w:t>A.</w:t>
      </w:r>
      <w:r w:rsidRPr="003E163E">
        <w:tab/>
        <w:t>Directional terms and body planes</w:t>
      </w:r>
    </w:p>
    <w:p w:rsidR="003E163E" w:rsidRPr="003E163E" w:rsidRDefault="003E163E" w:rsidP="00C3451A">
      <w:pPr>
        <w:ind w:left="720" w:hanging="360"/>
      </w:pPr>
      <w:r w:rsidRPr="003E163E">
        <w:t>B.</w:t>
      </w:r>
      <w:r w:rsidRPr="003E163E">
        <w:tab/>
        <w:t>Musculoskeletal</w:t>
      </w:r>
    </w:p>
    <w:p w:rsidR="003E163E" w:rsidRPr="003E163E" w:rsidRDefault="003E163E" w:rsidP="00C3451A">
      <w:pPr>
        <w:ind w:left="720" w:hanging="360"/>
      </w:pPr>
      <w:r w:rsidRPr="003E163E">
        <w:t>C.</w:t>
      </w:r>
      <w:r w:rsidRPr="003E163E">
        <w:tab/>
        <w:t>Integumentary</w:t>
      </w:r>
    </w:p>
    <w:p w:rsidR="003E163E" w:rsidRPr="003E163E" w:rsidRDefault="003E163E" w:rsidP="00C3451A">
      <w:pPr>
        <w:ind w:left="720" w:hanging="360"/>
      </w:pPr>
      <w:r w:rsidRPr="003E163E">
        <w:t>D.</w:t>
      </w:r>
      <w:r w:rsidRPr="003E163E">
        <w:tab/>
        <w:t>Cardiovascular and Hematologic</w:t>
      </w:r>
    </w:p>
    <w:p w:rsidR="003E163E" w:rsidRPr="003E163E" w:rsidRDefault="003E163E" w:rsidP="00C3451A">
      <w:pPr>
        <w:ind w:left="720" w:hanging="360"/>
      </w:pPr>
      <w:r w:rsidRPr="003E163E">
        <w:t>E.</w:t>
      </w:r>
      <w:r w:rsidRPr="003E163E">
        <w:tab/>
        <w:t>Respiratory</w:t>
      </w:r>
    </w:p>
    <w:p w:rsidR="003E163E" w:rsidRPr="003E163E" w:rsidRDefault="003E163E" w:rsidP="00C3451A">
      <w:pPr>
        <w:ind w:left="720" w:hanging="360"/>
      </w:pPr>
      <w:r w:rsidRPr="003E163E">
        <w:t>F.</w:t>
      </w:r>
      <w:r w:rsidRPr="003E163E">
        <w:tab/>
        <w:t>Gastrointestinal</w:t>
      </w:r>
    </w:p>
    <w:p w:rsidR="003E163E" w:rsidRPr="003E163E" w:rsidRDefault="003E163E" w:rsidP="00C3451A">
      <w:pPr>
        <w:ind w:left="720" w:hanging="360"/>
      </w:pPr>
      <w:r w:rsidRPr="003E163E">
        <w:t>G.</w:t>
      </w:r>
      <w:r w:rsidRPr="003E163E">
        <w:tab/>
        <w:t>Urogenital</w:t>
      </w:r>
    </w:p>
    <w:p w:rsidR="003E163E" w:rsidRPr="003E163E" w:rsidRDefault="003E163E" w:rsidP="00C3451A">
      <w:pPr>
        <w:ind w:left="720" w:hanging="360"/>
      </w:pPr>
      <w:r w:rsidRPr="003E163E">
        <w:t>H.</w:t>
      </w:r>
      <w:r w:rsidRPr="003E163E">
        <w:tab/>
        <w:t>Nervous and Endocrine Systems</w:t>
      </w:r>
    </w:p>
    <w:p w:rsidR="003E163E" w:rsidRPr="003E163E" w:rsidRDefault="003E163E" w:rsidP="00C3451A">
      <w:pPr>
        <w:ind w:left="720" w:hanging="360"/>
      </w:pPr>
      <w:r w:rsidRPr="003E163E">
        <w:t>I.</w:t>
      </w:r>
      <w:r w:rsidRPr="003E163E">
        <w:tab/>
        <w:t>Special Senses</w:t>
      </w:r>
    </w:p>
    <w:p w:rsidR="003E163E" w:rsidRPr="003E163E" w:rsidRDefault="003E163E" w:rsidP="003E163E"/>
    <w:p w:rsidR="003E163E" w:rsidRPr="003E163E" w:rsidRDefault="003E163E" w:rsidP="003E163E">
      <w:r w:rsidRPr="003E163E">
        <w:t>III.</w:t>
      </w:r>
      <w:r w:rsidRPr="003E163E">
        <w:tab/>
        <w:t>Terminology of Diseases, Diagnostics, and Pharmacology</w:t>
      </w:r>
    </w:p>
    <w:p w:rsidR="003E163E" w:rsidRPr="003E163E" w:rsidRDefault="003E163E" w:rsidP="003E163E"/>
    <w:p w:rsidR="003E163E" w:rsidRPr="003E163E" w:rsidRDefault="003E163E" w:rsidP="003E163E">
      <w:r w:rsidRPr="003E163E">
        <w:t>IV.</w:t>
      </w:r>
      <w:r w:rsidRPr="003E163E">
        <w:tab/>
        <w:t>Species-specific Terminology</w:t>
      </w:r>
    </w:p>
    <w:p w:rsidR="003E163E" w:rsidRPr="003E163E" w:rsidRDefault="003E163E" w:rsidP="00C3451A">
      <w:pPr>
        <w:ind w:left="720" w:hanging="360"/>
      </w:pPr>
      <w:r w:rsidRPr="003E163E">
        <w:t>A.</w:t>
      </w:r>
      <w:r w:rsidRPr="003E163E">
        <w:tab/>
        <w:t>Dogs and Cats</w:t>
      </w:r>
    </w:p>
    <w:p w:rsidR="003E163E" w:rsidRPr="003E163E" w:rsidRDefault="003E163E" w:rsidP="00C3451A">
      <w:pPr>
        <w:ind w:left="720" w:hanging="360"/>
      </w:pPr>
      <w:r w:rsidRPr="003E163E">
        <w:t>B.</w:t>
      </w:r>
      <w:r w:rsidRPr="003E163E">
        <w:tab/>
        <w:t>Horses</w:t>
      </w:r>
    </w:p>
    <w:p w:rsidR="003E163E" w:rsidRPr="003E163E" w:rsidRDefault="003E163E" w:rsidP="00C3451A">
      <w:pPr>
        <w:ind w:left="720" w:hanging="360"/>
      </w:pPr>
      <w:r w:rsidRPr="003E163E">
        <w:t>C.</w:t>
      </w:r>
      <w:r w:rsidRPr="003E163E">
        <w:tab/>
        <w:t>Ruminants</w:t>
      </w:r>
    </w:p>
    <w:p w:rsidR="003E163E" w:rsidRPr="003E163E" w:rsidRDefault="003E163E" w:rsidP="00C3451A">
      <w:pPr>
        <w:ind w:left="720" w:hanging="360"/>
      </w:pPr>
      <w:r w:rsidRPr="003E163E">
        <w:t>D.</w:t>
      </w:r>
      <w:r w:rsidRPr="003E163E">
        <w:tab/>
        <w:t>Swine</w:t>
      </w:r>
    </w:p>
    <w:p w:rsidR="003E163E" w:rsidRPr="003E163E" w:rsidRDefault="003E163E" w:rsidP="00C3451A">
      <w:pPr>
        <w:ind w:left="720" w:hanging="360"/>
      </w:pPr>
      <w:r w:rsidRPr="003E163E">
        <w:t>E.</w:t>
      </w:r>
      <w:r w:rsidRPr="003E163E">
        <w:tab/>
        <w:t>Poultry and Birds</w:t>
      </w:r>
    </w:p>
    <w:p w:rsidR="00594256" w:rsidRDefault="003E163E" w:rsidP="00C3451A">
      <w:pPr>
        <w:ind w:left="720" w:hanging="360"/>
      </w:pPr>
      <w:r w:rsidRPr="003E163E">
        <w:t>F.</w:t>
      </w:r>
      <w:r w:rsidRPr="003E163E">
        <w:tab/>
        <w:t>Lab Animals and Pocket Pets</w:t>
      </w:r>
      <w:r w:rsidR="00594256">
        <w:fldChar w:fldCharType="end"/>
      </w:r>
      <w:bookmarkEnd w:id="1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D2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l8qbUSKSH5hGPxnSDIAutcupPjUYe6X4QfdeK/1RQMob7zEcqK34s8rHpHRjkl2MLTDPmLz8qYFuNlV7VCgFQ==" w:salt="x4VC9G7qwzf2Oq+qvyvTZ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2782"/>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0F98"/>
    <w:rsid w:val="003C1CBE"/>
    <w:rsid w:val="003D2341"/>
    <w:rsid w:val="003D6B8A"/>
    <w:rsid w:val="003E0414"/>
    <w:rsid w:val="003E163E"/>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87D23"/>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1A"/>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0B19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D9E4E57-B082-497C-AADC-35A8A584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579</Words>
  <Characters>3654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2020-08-04T13:42:00Z</dcterms:created>
  <dcterms:modified xsi:type="dcterms:W3CDTF">2020-08-28T23:23:00Z</dcterms:modified>
</cp:coreProperties>
</file>